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C5" w:rsidRDefault="00BB18C5" w:rsidP="009465CA">
      <w:pPr>
        <w:jc w:val="both"/>
        <w:rPr>
          <w:sz w:val="22"/>
          <w:szCs w:val="22"/>
        </w:rPr>
      </w:pPr>
      <w:r>
        <w:rPr>
          <w:sz w:val="22"/>
          <w:szCs w:val="22"/>
        </w:rPr>
        <w:t>REGIONALNY</w:t>
      </w:r>
      <w:r w:rsidRPr="002477D5">
        <w:rPr>
          <w:sz w:val="22"/>
          <w:szCs w:val="22"/>
        </w:rPr>
        <w:t xml:space="preserve"> KONKURS JĘZYKA ANGIELSKIEGO dla szkół ponadgimnazjalnych </w:t>
      </w:r>
    </w:p>
    <w:p w:rsidR="00BB18C5" w:rsidRPr="009F333E" w:rsidRDefault="00BB18C5" w:rsidP="009465CA">
      <w:pPr>
        <w:jc w:val="both"/>
        <w:rPr>
          <w:b/>
          <w:i/>
          <w:sz w:val="22"/>
          <w:szCs w:val="22"/>
        </w:rPr>
      </w:pPr>
      <w:r w:rsidRPr="009F333E">
        <w:rPr>
          <w:b/>
          <w:i/>
          <w:sz w:val="22"/>
          <w:szCs w:val="22"/>
        </w:rPr>
        <w:t>Christmas Traditions</w:t>
      </w:r>
    </w:p>
    <w:p w:rsidR="00BB18C5" w:rsidRPr="002477D5" w:rsidRDefault="00BB18C5" w:rsidP="009465CA">
      <w:p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Organizowany przez VIII Liceum Ogólnokształcące Samorządowe w Częstochowie</w:t>
      </w:r>
    </w:p>
    <w:p w:rsidR="00BB18C5" w:rsidRPr="002477D5" w:rsidRDefault="00BB18C5" w:rsidP="009465CA">
      <w:pPr>
        <w:jc w:val="both"/>
        <w:rPr>
          <w:sz w:val="22"/>
          <w:szCs w:val="22"/>
        </w:rPr>
      </w:pPr>
    </w:p>
    <w:p w:rsidR="00BB18C5" w:rsidRPr="002477D5" w:rsidRDefault="00BB18C5" w:rsidP="009465CA">
      <w:p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Regulamin Konkursu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Celem Konkursu jest: </w:t>
      </w:r>
    </w:p>
    <w:p w:rsidR="00BB18C5" w:rsidRPr="002477D5" w:rsidRDefault="00BB18C5" w:rsidP="009465CA">
      <w:pPr>
        <w:numPr>
          <w:ilvl w:val="0"/>
          <w:numId w:val="2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Szerzenie wiedzy o tradycji i kulturze krajów anglosaskich.</w:t>
      </w:r>
    </w:p>
    <w:p w:rsidR="00BB18C5" w:rsidRPr="002477D5" w:rsidRDefault="00BB18C5" w:rsidP="009465CA">
      <w:pPr>
        <w:numPr>
          <w:ilvl w:val="0"/>
          <w:numId w:val="2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Propagowanie wartości ponadczasowych, takich jak tradycja, rodzina,  miłość, przyjaźń, bezinteresowność.</w:t>
      </w:r>
    </w:p>
    <w:p w:rsidR="00BB18C5" w:rsidRPr="002477D5" w:rsidRDefault="00BB18C5" w:rsidP="009465CA">
      <w:pPr>
        <w:numPr>
          <w:ilvl w:val="0"/>
          <w:numId w:val="2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Przedstawienie formuły matury pisemnej na poziomie rozszerzonym.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Uczestnicy muszą być uczniami szkoły ponadgimnazjalnej.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Każdą szkołę może reprezentować max. troje uczniów, którzy przybędą na miejsce konkursu pod opieką nauczyciela koordynatora/opiekuna co najmniej </w:t>
      </w:r>
      <w:r w:rsidRPr="002477D5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Pr="002477D5">
        <w:rPr>
          <w:b/>
          <w:sz w:val="22"/>
          <w:szCs w:val="22"/>
        </w:rPr>
        <w:t>min</w:t>
      </w:r>
      <w:r w:rsidRPr="002477D5">
        <w:rPr>
          <w:sz w:val="22"/>
          <w:szCs w:val="22"/>
        </w:rPr>
        <w:t xml:space="preserve"> przed rozpoczęciem konkursu.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Uczniowie biorący udział w konkursie muszą posiadać dowód potwierdzający ich tożsamość.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Zgłoszenia uczestników trzeba dokonać drogą elektroniczną, wysyłając mail na adres </w:t>
      </w:r>
      <w:hyperlink r:id="rId5" w:history="1">
        <w:r w:rsidRPr="002477D5">
          <w:rPr>
            <w:rStyle w:val="Hyperlink"/>
            <w:color w:val="auto"/>
            <w:sz w:val="22"/>
            <w:szCs w:val="22"/>
          </w:rPr>
          <w:t>a</w:t>
        </w:r>
        <w:r>
          <w:rPr>
            <w:rStyle w:val="Hyperlink"/>
            <w:color w:val="auto"/>
            <w:sz w:val="22"/>
            <w:szCs w:val="22"/>
          </w:rPr>
          <w:t>n</w:t>
        </w:r>
        <w:r w:rsidRPr="002477D5">
          <w:rPr>
            <w:rStyle w:val="Hyperlink"/>
            <w:color w:val="auto"/>
            <w:sz w:val="22"/>
            <w:szCs w:val="22"/>
          </w:rPr>
          <w:t>glos8@wp.pl</w:t>
        </w:r>
      </w:hyperlink>
      <w:r w:rsidRPr="002477D5">
        <w:rPr>
          <w:sz w:val="22"/>
          <w:szCs w:val="22"/>
        </w:rPr>
        <w:t xml:space="preserve">  z następującymi danymi: </w:t>
      </w:r>
    </w:p>
    <w:p w:rsidR="00BB18C5" w:rsidRPr="002477D5" w:rsidRDefault="00BB18C5" w:rsidP="009465CA">
      <w:pPr>
        <w:numPr>
          <w:ilvl w:val="1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Imię i nazwisko uczestnika/ uczestników</w:t>
      </w:r>
    </w:p>
    <w:p w:rsidR="00BB18C5" w:rsidRPr="002477D5" w:rsidRDefault="00BB18C5" w:rsidP="009465CA">
      <w:pPr>
        <w:numPr>
          <w:ilvl w:val="1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Nazwa, adres i tel. szkoły</w:t>
      </w:r>
    </w:p>
    <w:p w:rsidR="00BB18C5" w:rsidRPr="002477D5" w:rsidRDefault="00BB18C5" w:rsidP="009465CA">
      <w:pPr>
        <w:numPr>
          <w:ilvl w:val="1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Imię i nazwisko nauczyciela koordynatora/ opiekuna, tel.kontaktowy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Zgłoszenia można nadsyłać na podany wyżej adres mailowy do </w:t>
      </w:r>
      <w:r>
        <w:rPr>
          <w:b/>
          <w:sz w:val="22"/>
          <w:szCs w:val="22"/>
        </w:rPr>
        <w:t>17.11.2013</w:t>
      </w:r>
      <w:r w:rsidRPr="002477D5">
        <w:rPr>
          <w:b/>
          <w:sz w:val="22"/>
          <w:szCs w:val="22"/>
        </w:rPr>
        <w:t>r</w:t>
      </w:r>
      <w:r w:rsidRPr="002477D5">
        <w:rPr>
          <w:sz w:val="22"/>
          <w:szCs w:val="22"/>
        </w:rPr>
        <w:t>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477D5">
        <w:rPr>
          <w:sz w:val="22"/>
          <w:szCs w:val="22"/>
        </w:rPr>
        <w:t>ail zwrotny jest potwierdzeniem zakwalifikowania do konkursu.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Konkurs odbędzie się w </w:t>
      </w:r>
      <w:r w:rsidRPr="00D4338B">
        <w:rPr>
          <w:b/>
          <w:sz w:val="22"/>
          <w:szCs w:val="22"/>
        </w:rPr>
        <w:t>VIII</w:t>
      </w:r>
      <w:r w:rsidRPr="002477D5">
        <w:rPr>
          <w:sz w:val="22"/>
          <w:szCs w:val="22"/>
        </w:rPr>
        <w:t xml:space="preserve"> </w:t>
      </w:r>
      <w:r w:rsidRPr="002477D5">
        <w:rPr>
          <w:b/>
          <w:sz w:val="22"/>
          <w:szCs w:val="22"/>
        </w:rPr>
        <w:t>Liceum Ogólnokształcącym Samorządowym, ul. Kukuczki 30, 42-200 Częstochowa</w:t>
      </w:r>
      <w:r w:rsidRPr="002477D5">
        <w:rPr>
          <w:sz w:val="22"/>
          <w:szCs w:val="22"/>
        </w:rPr>
        <w:t xml:space="preserve">, w dniu </w:t>
      </w:r>
      <w:r>
        <w:rPr>
          <w:b/>
          <w:sz w:val="22"/>
          <w:szCs w:val="22"/>
        </w:rPr>
        <w:t>20.11.2013</w:t>
      </w:r>
      <w:r w:rsidRPr="002477D5">
        <w:rPr>
          <w:b/>
          <w:sz w:val="22"/>
          <w:szCs w:val="22"/>
        </w:rPr>
        <w:t>r</w:t>
      </w:r>
      <w:r w:rsidRPr="002477D5">
        <w:rPr>
          <w:sz w:val="22"/>
          <w:szCs w:val="22"/>
        </w:rPr>
        <w:t xml:space="preserve">. w godz. </w:t>
      </w:r>
      <w:r w:rsidRPr="002477D5">
        <w:rPr>
          <w:b/>
          <w:sz w:val="22"/>
          <w:szCs w:val="22"/>
        </w:rPr>
        <w:t>10.15 – 12.00</w:t>
      </w:r>
    </w:p>
    <w:p w:rsidR="00BB18C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Podczas konkursu, uczestnicy nie mogą korzystać z żadnych pomocy naukowych.</w:t>
      </w:r>
      <w:r w:rsidRPr="009F333E">
        <w:rPr>
          <w:sz w:val="22"/>
          <w:szCs w:val="22"/>
        </w:rPr>
        <w:t xml:space="preserve"> </w:t>
      </w:r>
    </w:p>
    <w:p w:rsidR="00BB18C5" w:rsidRPr="00E15E3D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Tematem przewodnim konkursu są</w:t>
      </w:r>
      <w:r>
        <w:rPr>
          <w:sz w:val="22"/>
          <w:szCs w:val="22"/>
        </w:rPr>
        <w:t xml:space="preserve"> Święta Bożego Narodzenia i Dzień</w:t>
      </w:r>
      <w:r w:rsidRPr="00E15E3D">
        <w:rPr>
          <w:sz w:val="22"/>
          <w:szCs w:val="22"/>
        </w:rPr>
        <w:t xml:space="preserve"> Dziękczynienia.</w:t>
      </w:r>
    </w:p>
    <w:p w:rsidR="00BB18C5" w:rsidRPr="00E15E3D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Podczas konkursu, uczestnicy nie mogą korzystać z żadnych pomocy naukowych.</w:t>
      </w:r>
    </w:p>
    <w:p w:rsidR="00BB18C5" w:rsidRPr="00E15E3D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Praca konkursowa oparta jest na czterech częściach:</w:t>
      </w:r>
    </w:p>
    <w:p w:rsidR="00BB18C5" w:rsidRPr="00E15E3D" w:rsidRDefault="00BB18C5" w:rsidP="009465CA">
      <w:pPr>
        <w:numPr>
          <w:ilvl w:val="0"/>
          <w:numId w:val="3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rozumienie ze słuchu</w:t>
      </w:r>
    </w:p>
    <w:p w:rsidR="00BB18C5" w:rsidRPr="00E15E3D" w:rsidRDefault="00BB18C5" w:rsidP="009465CA">
      <w:pPr>
        <w:numPr>
          <w:ilvl w:val="0"/>
          <w:numId w:val="3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rozumienie tekstu czytanego</w:t>
      </w:r>
    </w:p>
    <w:p w:rsidR="00BB18C5" w:rsidRDefault="00BB18C5" w:rsidP="009465CA">
      <w:pPr>
        <w:numPr>
          <w:ilvl w:val="0"/>
          <w:numId w:val="3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praca ze słownictwem</w:t>
      </w:r>
    </w:p>
    <w:p w:rsidR="00BB18C5" w:rsidRPr="002477D5" w:rsidRDefault="00BB18C5" w:rsidP="009465C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leksykalno - gramatyczny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Nagrodzeni zostaną autorzy trzech najlepszych prac, a także przyznane będą wyróżnienia.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Prace nie będą zwracane autorom.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Organizatorzy zastrzegają sobie prawo do wykorzystania prac konkursowych w celach informacyjnych i reklamowych w lokalnej prasie i lokalnych wydawnictwach lub na szkolnej stronie internetowej.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Biorąc udział w konkursie, uczestnicy wyrażają zgodę na publikację prac konkursowych.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Prace zostaną ocenione przez jury konkursu, a wyniki konkursu opublikowane na stronie internetowej </w:t>
      </w:r>
      <w:hyperlink r:id="rId6" w:history="1">
        <w:r w:rsidRPr="00EA6B27">
          <w:rPr>
            <w:rStyle w:val="Hyperlink"/>
            <w:sz w:val="22"/>
            <w:szCs w:val="22"/>
          </w:rPr>
          <w:t>www.8los.pl</w:t>
        </w:r>
      </w:hyperlink>
      <w:r w:rsidRPr="002477D5">
        <w:rPr>
          <w:sz w:val="22"/>
          <w:szCs w:val="22"/>
        </w:rPr>
        <w:t xml:space="preserve">  w dniu </w:t>
      </w:r>
      <w:r>
        <w:rPr>
          <w:b/>
          <w:sz w:val="22"/>
          <w:szCs w:val="22"/>
        </w:rPr>
        <w:t>04.12.2013</w:t>
      </w:r>
      <w:r w:rsidRPr="002477D5">
        <w:rPr>
          <w:b/>
          <w:sz w:val="22"/>
          <w:szCs w:val="22"/>
        </w:rPr>
        <w:t>r</w:t>
      </w:r>
      <w:r w:rsidRPr="002477D5">
        <w:rPr>
          <w:sz w:val="22"/>
          <w:szCs w:val="22"/>
        </w:rPr>
        <w:t>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Jury konkursu stanowią organizatorzy konkursu.</w:t>
      </w:r>
    </w:p>
    <w:p w:rsidR="00BB18C5" w:rsidRPr="002477D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 xml:space="preserve">Nagrody i wyróżnienia zostaną wręczone laureatom w dniu </w:t>
      </w:r>
      <w:r>
        <w:rPr>
          <w:b/>
          <w:sz w:val="22"/>
          <w:szCs w:val="22"/>
        </w:rPr>
        <w:t>11.12.2013</w:t>
      </w:r>
      <w:r w:rsidRPr="002477D5">
        <w:rPr>
          <w:b/>
          <w:sz w:val="22"/>
          <w:szCs w:val="22"/>
        </w:rPr>
        <w:t>r</w:t>
      </w:r>
      <w:r w:rsidRPr="002477D5">
        <w:rPr>
          <w:sz w:val="22"/>
          <w:szCs w:val="22"/>
        </w:rPr>
        <w:t xml:space="preserve">. podczas akademii </w:t>
      </w:r>
      <w:r>
        <w:rPr>
          <w:sz w:val="22"/>
          <w:szCs w:val="22"/>
        </w:rPr>
        <w:br/>
      </w:r>
      <w:r w:rsidRPr="002477D5">
        <w:rPr>
          <w:sz w:val="22"/>
          <w:szCs w:val="22"/>
        </w:rPr>
        <w:t>w siedzibie VIII Liceum  Ogólnokształcącego Samorządowego w Częstochowie lub wysłane na adres szkoły podany w zgłoszeniu mailowym.</w:t>
      </w:r>
    </w:p>
    <w:p w:rsidR="00BB18C5" w:rsidRDefault="00BB18C5" w:rsidP="009465CA">
      <w:pPr>
        <w:numPr>
          <w:ilvl w:val="0"/>
          <w:numId w:val="1"/>
        </w:numPr>
        <w:jc w:val="both"/>
        <w:rPr>
          <w:sz w:val="22"/>
          <w:szCs w:val="22"/>
        </w:rPr>
      </w:pPr>
      <w:r w:rsidRPr="002477D5">
        <w:rPr>
          <w:sz w:val="22"/>
          <w:szCs w:val="22"/>
        </w:rPr>
        <w:t>Podziękowania dla nauczycieli koordynatorów i opiekunów zostaną wręczone w dniu konkursu lub wysłane pocztą na adres podany w zgłoszeniu mailowym.</w:t>
      </w:r>
    </w:p>
    <w:p w:rsidR="00BB18C5" w:rsidRPr="002477D5" w:rsidRDefault="00BB18C5" w:rsidP="009465CA">
      <w:pPr>
        <w:ind w:left="720"/>
        <w:jc w:val="both"/>
        <w:rPr>
          <w:sz w:val="22"/>
          <w:szCs w:val="22"/>
        </w:rPr>
      </w:pPr>
    </w:p>
    <w:p w:rsidR="00BB18C5" w:rsidRDefault="00BB18C5" w:rsidP="0094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BB18C5" w:rsidRPr="002477D5" w:rsidRDefault="00BB18C5" w:rsidP="0094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477D5">
        <w:rPr>
          <w:sz w:val="22"/>
          <w:szCs w:val="22"/>
        </w:rPr>
        <w:t>Organizatorzy:</w:t>
      </w:r>
    </w:p>
    <w:p w:rsidR="00BB18C5" w:rsidRDefault="00BB18C5" w:rsidP="0094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477D5">
        <w:rPr>
          <w:sz w:val="22"/>
          <w:szCs w:val="22"/>
        </w:rPr>
        <w:t>mgr Dominika Kucharska</w:t>
      </w:r>
    </w:p>
    <w:p w:rsidR="00BB18C5" w:rsidRDefault="00BB18C5" w:rsidP="0094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mgr Marta Grabny</w:t>
      </w:r>
    </w:p>
    <w:p w:rsidR="00BB18C5" w:rsidRPr="002477D5" w:rsidRDefault="00BB18C5" w:rsidP="00727950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mgr Karolina Ligęza</w:t>
      </w:r>
    </w:p>
    <w:p w:rsidR="00BB18C5" w:rsidRPr="009465CA" w:rsidRDefault="00BB18C5" w:rsidP="009465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2477D5">
        <w:rPr>
          <w:sz w:val="22"/>
          <w:szCs w:val="22"/>
        </w:rPr>
        <w:t>mgr Artur Sosnowski</w:t>
      </w:r>
    </w:p>
    <w:sectPr w:rsidR="00BB18C5" w:rsidRPr="009465CA" w:rsidSect="0081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9B5"/>
    <w:multiLevelType w:val="hybridMultilevel"/>
    <w:tmpl w:val="A53A2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771278"/>
    <w:multiLevelType w:val="hybridMultilevel"/>
    <w:tmpl w:val="B89E2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0E1E6F"/>
    <w:multiLevelType w:val="hybridMultilevel"/>
    <w:tmpl w:val="5C28FC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5CA"/>
    <w:rsid w:val="00082A0B"/>
    <w:rsid w:val="002258E6"/>
    <w:rsid w:val="002477D5"/>
    <w:rsid w:val="00440E4E"/>
    <w:rsid w:val="004C3B5A"/>
    <w:rsid w:val="004D61DE"/>
    <w:rsid w:val="005E69B9"/>
    <w:rsid w:val="006A259E"/>
    <w:rsid w:val="00727950"/>
    <w:rsid w:val="00772B2B"/>
    <w:rsid w:val="007802D2"/>
    <w:rsid w:val="00816218"/>
    <w:rsid w:val="008F283C"/>
    <w:rsid w:val="009465CA"/>
    <w:rsid w:val="009578D0"/>
    <w:rsid w:val="009C21AB"/>
    <w:rsid w:val="009F333E"/>
    <w:rsid w:val="00B8082D"/>
    <w:rsid w:val="00BB18C5"/>
    <w:rsid w:val="00D405DD"/>
    <w:rsid w:val="00D4338B"/>
    <w:rsid w:val="00D7785C"/>
    <w:rsid w:val="00E15E3D"/>
    <w:rsid w:val="00EA6B27"/>
    <w:rsid w:val="00ED141F"/>
    <w:rsid w:val="00F1125A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65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los.pl" TargetMode="External"/><Relationship Id="rId5" Type="http://schemas.openxmlformats.org/officeDocument/2006/relationships/hyperlink" Target="mailto:aglos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474</Words>
  <Characters>2847</Characters>
  <Application>Microsoft Office Outlook</Application>
  <DocSecurity>0</DocSecurity>
  <Lines>0</Lines>
  <Paragraphs>0</Paragraphs>
  <ScaleCrop>false</ScaleCrop>
  <Company>VIII Liceum Ogólnokształcące Samorządowe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VIII LOS</dc:creator>
  <cp:keywords/>
  <dc:description/>
  <cp:lastModifiedBy>USER</cp:lastModifiedBy>
  <cp:revision>10</cp:revision>
  <dcterms:created xsi:type="dcterms:W3CDTF">2011-10-12T12:58:00Z</dcterms:created>
  <dcterms:modified xsi:type="dcterms:W3CDTF">2013-10-21T22:28:00Z</dcterms:modified>
</cp:coreProperties>
</file>